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4ba423d" w14:paraId="4ba423d" w:rsidRDefault="00D80E53" w:rsidR="00D80E53">
      <w:pPr>
        <w15:collapsed w:val="false"/>
      </w:pPr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70"/>
        <w:gridCol w:w="4783"/>
      </w:tblGrid>
      <w:tr w:rsidTr="009605CF" w:rsidR="004A68FF" w:rsidRPr="004A68FF">
        <w:tc>
          <w:tcPr>
            <w:tcW w:type="dxa" w:w="5070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9605CF">
              <w:rPr>
                <w:b/>
                <w:sz w:val="22"/>
                <w:szCs w:val="22"/>
              </w:rPr>
              <w:t>УРАЛЬСКОМУ ФЕДЕРАЛЬНОМУ ОКРУГУ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9605CF">
              <w:rPr>
                <w:b/>
                <w:sz w:val="22"/>
                <w:szCs w:val="22"/>
              </w:rPr>
              <w:t>Уральскому федеральному округу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912A9D" w:rsidP="00503357" w:rsidR="00897D65">
            <w:pPr>
              <w:jc w:val="center"/>
              <w:rPr>
                <w:sz w:val="16"/>
                <w:szCs w:val="16"/>
              </w:rPr>
            </w:pPr>
            <w:r w:rsidRPr="002B405A">
              <w:rPr>
                <w:noProof/>
                <w:sz w:val="16"/>
                <w:szCs w:val="16"/>
              </w:rPr>
              <w:t>пр. Ленина, д.39, а/я 337, Екатеринбург, 620000</w:t>
            </w:r>
          </w:p>
          <w:p w:rsidRDefault="00912A9D" w:rsidP="00503357" w:rsidR="00E75684" w:rsidRPr="00E75684">
            <w:pPr>
              <w:jc w:val="center"/>
              <w:rPr>
                <w:sz w:val="16"/>
                <w:szCs w:val="16"/>
              </w:rPr>
            </w:pPr>
            <w:r w:rsidRPr="002B405A">
              <w:rPr>
                <w:sz w:val="16"/>
                <w:szCs w:val="16"/>
              </w:rPr>
              <w:t>Справочная: (343) 359-01-00</w:t>
            </w:r>
            <w:r>
              <w:rPr>
                <w:sz w:val="16"/>
                <w:szCs w:val="16"/>
              </w:rPr>
              <w:t>; факс</w:t>
            </w:r>
            <w:r w:rsidRPr="002B405A">
              <w:rPr>
                <w:sz w:val="16"/>
                <w:szCs w:val="16"/>
              </w:rPr>
              <w:t xml:space="preserve"> (343) 359-01-59</w:t>
            </w:r>
          </w:p>
          <w:p w:rsidRDefault="00912A9D" w:rsidP="00503357" w:rsidR="00503357" w:rsidRPr="002D73E2">
            <w:pPr>
              <w:jc w:val="center"/>
              <w:rPr>
                <w:sz w:val="16"/>
                <w:szCs w:val="16"/>
              </w:rPr>
            </w:pPr>
            <w:r w:rsidRPr="002B405A">
              <w:rPr>
                <w:sz w:val="16"/>
                <w:szCs w:val="16"/>
                <w:lang w:val="en-US"/>
              </w:rPr>
              <w:t>E</w:t>
            </w:r>
            <w:r w:rsidRPr="002D73E2">
              <w:rPr>
                <w:sz w:val="16"/>
                <w:szCs w:val="16"/>
              </w:rPr>
              <w:t>-</w:t>
            </w:r>
            <w:r w:rsidRPr="002B405A">
              <w:rPr>
                <w:sz w:val="16"/>
                <w:szCs w:val="16"/>
                <w:lang w:val="en-US"/>
              </w:rPr>
              <w:t>mail</w:t>
            </w:r>
            <w:r w:rsidRPr="002D73E2">
              <w:rPr>
                <w:sz w:val="16"/>
                <w:szCs w:val="16"/>
              </w:rPr>
              <w:t xml:space="preserve">: </w:t>
            </w:r>
            <w:r w:rsidR="007016A5" w:rsidRPr="007016A5">
              <w:rPr>
                <w:sz w:val="16"/>
                <w:szCs w:val="16"/>
                <w:lang w:val="en-US"/>
              </w:rPr>
              <w:t>rsockanc</w:t>
            </w:r>
            <w:r w:rsidR="007016A5" w:rsidRPr="002D73E2">
              <w:rPr>
                <w:sz w:val="16"/>
                <w:szCs w:val="16"/>
              </w:rPr>
              <w:t>66@</w:t>
            </w:r>
            <w:r w:rsidR="007016A5" w:rsidRPr="007016A5">
              <w:rPr>
                <w:sz w:val="16"/>
                <w:szCs w:val="16"/>
                <w:lang w:val="en-US"/>
              </w:rPr>
              <w:t>rkn</w:t>
            </w:r>
            <w:r w:rsidR="007016A5" w:rsidRPr="002D73E2">
              <w:rPr>
                <w:sz w:val="16"/>
                <w:szCs w:val="16"/>
              </w:rPr>
              <w:t>.</w:t>
            </w:r>
            <w:r w:rsidR="007016A5" w:rsidRPr="007016A5">
              <w:rPr>
                <w:sz w:val="16"/>
                <w:szCs w:val="16"/>
                <w:lang w:val="en-US"/>
              </w:rPr>
              <w:t>gov</w:t>
            </w:r>
            <w:r w:rsidR="007016A5" w:rsidRPr="002D73E2">
              <w:rPr>
                <w:sz w:val="16"/>
                <w:szCs w:val="16"/>
              </w:rPr>
              <w:t>.</w:t>
            </w:r>
            <w:r w:rsidR="007016A5" w:rsidRPr="007016A5">
              <w:rPr>
                <w:sz w:val="16"/>
                <w:szCs w:val="16"/>
                <w:lang w:val="en-US"/>
              </w:rPr>
              <w:t>ru</w:t>
            </w:r>
            <w:r w:rsidR="007016A5" w:rsidRPr="002D73E2">
              <w:rPr>
                <w:sz w:val="16"/>
                <w:szCs w:val="16"/>
              </w:rPr>
              <w:t xml:space="preserve">; </w:t>
            </w:r>
            <w:r w:rsidR="007016A5" w:rsidRPr="007016A5">
              <w:rPr>
                <w:sz w:val="16"/>
                <w:szCs w:val="16"/>
                <w:lang w:val="en-US"/>
              </w:rPr>
              <w:t>www</w:t>
            </w:r>
            <w:r w:rsidR="007016A5" w:rsidRPr="002D73E2">
              <w:rPr>
                <w:sz w:val="16"/>
                <w:szCs w:val="16"/>
              </w:rPr>
              <w:t>.66.</w:t>
            </w:r>
            <w:r w:rsidR="007016A5" w:rsidRPr="007016A5">
              <w:rPr>
                <w:sz w:val="16"/>
                <w:szCs w:val="16"/>
                <w:lang w:val="en-US"/>
              </w:rPr>
              <w:t>rkn</w:t>
            </w:r>
            <w:r w:rsidR="007016A5" w:rsidRPr="002D73E2">
              <w:rPr>
                <w:sz w:val="16"/>
                <w:szCs w:val="16"/>
              </w:rPr>
              <w:t>.</w:t>
            </w:r>
            <w:r w:rsidR="007016A5" w:rsidRPr="007016A5">
              <w:rPr>
                <w:sz w:val="16"/>
                <w:szCs w:val="16"/>
                <w:lang w:val="en-US"/>
              </w:rPr>
              <w:t>gov</w:t>
            </w:r>
            <w:r w:rsidR="007016A5" w:rsidRPr="002D73E2">
              <w:rPr>
                <w:sz w:val="16"/>
                <w:szCs w:val="16"/>
              </w:rPr>
              <w:t>.</w:t>
            </w:r>
            <w:r w:rsidR="007016A5" w:rsidRPr="007016A5">
              <w:rPr>
                <w:sz w:val="16"/>
                <w:szCs w:val="16"/>
                <w:lang w:val="en-US"/>
              </w:rPr>
              <w:t>ru</w:t>
            </w:r>
          </w:p>
          <w:p w:rsidRDefault="00FD4609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16.10.2015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13364-07/66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EndPr/>
              <w:sdtContent>
                <w:r w:rsidRPr="007749EC">
                  <w:rPr>
                    <w:sz w:val="24"/>
                  </w:rPr>
                  <w:t xml:space="preserve"> 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EndPr/>
              <w:sdtContent>
                <w:r w:rsidRPr="007749EC">
                  <w:rPr>
                    <w:sz w:val="24"/>
                  </w:rPr>
                  <w:t xml:space="preserve"> </w:t>
                </w:r>
              </w:sdtContent>
            </w:sdt>
          </w:p>
          <w:p w:rsidRDefault="00FD4609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предоставлении сведений</w:t>
                </w:r>
              </w:sdtContent>
            </w:sdt>
          </w:p>
        </w:tc>
        <w:tc>
          <w:tcPr>
            <w:tcW w:type="dxa" w:w="4783"/>
          </w:tcPr>
          <w:p w:rsidRDefault="004A68FF" w:rsidP="006F582E" w:rsidR="004A68FF" w:rsidRPr="007749EC">
            <w:pPr>
              <w:rPr>
                <w:szCs w:val="28"/>
              </w:rPr>
            </w:pPr>
          </w:p>
          <w:p w:rsidRDefault="006F582E" w:rsidP="006F582E" w:rsidR="006F582E" w:rsidRPr="007749EC">
            <w:pPr>
              <w:rPr>
                <w:szCs w:val="28"/>
              </w:rPr>
            </w:pPr>
          </w:p>
          <w:p w:rsidRDefault="006F582E" w:rsidP="006F582E" w:rsidR="006F582E">
            <w:pPr>
              <w:rPr>
                <w:szCs w:val="28"/>
              </w:rPr>
            </w:pPr>
          </w:p>
          <w:p w:rsidRDefault="002D73E2" w:rsidP="002D73E2" w:rsidR="006F582E" w:rsidRPr="000005E7">
            <w:pPr>
              <w:jc w:val="center"/>
              <w:rPr>
                <w:sz w:val="27"/>
                <w:szCs w:val="27"/>
              </w:rPr>
            </w:pPr>
            <w:r w:rsidRPr="000005E7">
              <w:rPr>
                <w:sz w:val="27"/>
                <w:szCs w:val="27"/>
              </w:rPr>
              <w:t>В.Ю. Межину</w:t>
            </w:r>
          </w:p>
          <w:p w:rsidRDefault="002D73E2" w:rsidP="002D73E2" w:rsidR="002D73E2" w:rsidRPr="000005E7">
            <w:pPr>
              <w:jc w:val="center"/>
              <w:rPr>
                <w:sz w:val="27"/>
                <w:szCs w:val="27"/>
              </w:rPr>
            </w:pPr>
          </w:p>
          <w:p w:rsidRDefault="000005E7" w:rsidP="002D73E2" w:rsidR="000005E7" w:rsidRPr="000005E7">
            <w:pPr>
              <w:jc w:val="center"/>
              <w:rPr>
                <w:sz w:val="27"/>
                <w:szCs w:val="27"/>
              </w:rPr>
            </w:pPr>
          </w:p>
          <w:p w:rsidRDefault="000005E7" w:rsidP="002D73E2" w:rsidR="000005E7" w:rsidRPr="000005E7">
            <w:pPr>
              <w:jc w:val="center"/>
              <w:rPr>
                <w:sz w:val="27"/>
                <w:szCs w:val="27"/>
              </w:rPr>
            </w:pPr>
          </w:p>
          <w:p w:rsidRDefault="002D73E2" w:rsidP="002D73E2" w:rsidR="002D73E2" w:rsidRPr="007749EC">
            <w:pPr>
              <w:jc w:val="center"/>
              <w:rPr>
                <w:szCs w:val="28"/>
              </w:rPr>
            </w:pPr>
            <w:r w:rsidRPr="000005E7">
              <w:rPr>
                <w:sz w:val="27"/>
                <w:szCs w:val="27"/>
              </w:rPr>
              <w:t>2194446@mail.ru</w:t>
            </w:r>
          </w:p>
        </w:tc>
      </w:tr>
    </w:tbl>
    <w:p w:rsidRDefault="0012655C" w:rsidP="0012655C" w:rsidR="0012655C" w:rsidRPr="000005E7">
      <w:pPr>
        <w:suppressAutoHyphens/>
        <w:jc w:val="center"/>
        <w:rPr>
          <w:sz w:val="27"/>
          <w:szCs w:val="27"/>
        </w:rPr>
      </w:pPr>
    </w:p>
    <w:p w:rsidRDefault="002D73E2" w:rsidP="0012655C" w:rsidR="002D73E2" w:rsidRPr="000005E7">
      <w:pPr>
        <w:suppressAutoHyphens/>
        <w:jc w:val="center"/>
        <w:rPr>
          <w:sz w:val="27"/>
          <w:szCs w:val="27"/>
        </w:rPr>
      </w:pPr>
      <w:r w:rsidRPr="000005E7">
        <w:rPr>
          <w:sz w:val="27"/>
          <w:szCs w:val="27"/>
        </w:rPr>
        <w:t>Уважаемый Виталий Юрьевич!</w:t>
      </w:r>
    </w:p>
    <w:p w:rsidRDefault="002D73E2" w:rsidP="002D73E2" w:rsidR="002D73E2" w:rsidRPr="000005E7">
      <w:pPr>
        <w:suppressAutoHyphens/>
        <w:jc w:val="center"/>
        <w:rPr>
          <w:sz w:val="27"/>
          <w:szCs w:val="27"/>
        </w:rPr>
      </w:pPr>
    </w:p>
    <w:p w:rsidRDefault="002D73E2" w:rsidP="0012655C" w:rsidR="002D73E2" w:rsidRPr="000005E7">
      <w:pPr>
        <w:suppressAutoHyphens/>
        <w:autoSpaceDE w:val="false"/>
        <w:autoSpaceDN w:val="false"/>
        <w:adjustRightInd w:val="false"/>
        <w:ind w:firstLine="709"/>
        <w:jc w:val="both"/>
        <w:rPr>
          <w:sz w:val="27"/>
          <w:szCs w:val="27"/>
        </w:rPr>
      </w:pPr>
      <w:r w:rsidRPr="000005E7">
        <w:rPr>
          <w:sz w:val="27"/>
          <w:szCs w:val="27"/>
        </w:rPr>
        <w:t>Ваше обращение по вопросу регистрации в качестве средства массовой информации газеты «Вестник Березовского городского округа», поступившее в Управление Роскомнадзора по Уральскому федеральному округу с официального сайта 29.09.2015 (</w:t>
      </w:r>
      <w:r w:rsidRPr="000005E7">
        <w:rPr>
          <w:sz w:val="27"/>
          <w:szCs w:val="27"/>
          <w:lang w:val="en-US"/>
        </w:rPr>
        <w:t>ID</w:t>
      </w:r>
      <w:r w:rsidRPr="000005E7">
        <w:rPr>
          <w:sz w:val="27"/>
          <w:szCs w:val="27"/>
        </w:rPr>
        <w:t xml:space="preserve"> 818567) рассмотрено.</w:t>
      </w:r>
    </w:p>
    <w:p w:rsidRDefault="002D73E2" w:rsidP="0012655C" w:rsidR="002D73E2" w:rsidRPr="000005E7">
      <w:pPr>
        <w:suppressAutoHyphens/>
        <w:autoSpaceDE w:val="false"/>
        <w:autoSpaceDN w:val="false"/>
        <w:adjustRightInd w:val="false"/>
        <w:ind w:firstLine="709"/>
        <w:jc w:val="both"/>
        <w:rPr>
          <w:sz w:val="27"/>
          <w:szCs w:val="27"/>
        </w:rPr>
      </w:pPr>
      <w:r w:rsidRPr="000005E7">
        <w:rPr>
          <w:sz w:val="27"/>
          <w:szCs w:val="27"/>
        </w:rPr>
        <w:t>Согласно Единому общероссийскому реестру средств массовой информации печатное издание с наименованием «Вестник Березовского городского округа» в качестве средства массовой информации не зарегистрировано.</w:t>
      </w:r>
    </w:p>
    <w:p w:rsidRDefault="00CC07FB" w:rsidP="000005E7" w:rsidR="00B056E6" w:rsidRPr="000005E7">
      <w:pPr>
        <w:ind w:firstLine="709"/>
        <w:jc w:val="both"/>
        <w:rPr>
          <w:sz w:val="27"/>
          <w:szCs w:val="27"/>
        </w:rPr>
      </w:pPr>
      <w:r w:rsidRPr="000005E7">
        <w:rPr>
          <w:sz w:val="27"/>
          <w:szCs w:val="27"/>
        </w:rPr>
        <w:t xml:space="preserve">Вместе с тем, </w:t>
      </w:r>
      <w:r w:rsidR="000005E7" w:rsidRPr="000005E7">
        <w:rPr>
          <w:sz w:val="27"/>
          <w:szCs w:val="27"/>
        </w:rPr>
        <w:t>по вопросу</w:t>
      </w:r>
      <w:r w:rsidR="002D73E2" w:rsidRPr="000005E7">
        <w:rPr>
          <w:sz w:val="27"/>
          <w:szCs w:val="27"/>
        </w:rPr>
        <w:t xml:space="preserve"> </w:t>
      </w:r>
      <w:r w:rsidR="000005E7" w:rsidRPr="000005E7">
        <w:rPr>
          <w:sz w:val="27"/>
          <w:szCs w:val="27"/>
        </w:rPr>
        <w:t>поряд</w:t>
      </w:r>
      <w:r w:rsidR="002D73E2" w:rsidRPr="000005E7">
        <w:rPr>
          <w:sz w:val="27"/>
          <w:szCs w:val="27"/>
        </w:rPr>
        <w:t>к</w:t>
      </w:r>
      <w:r w:rsidR="000005E7" w:rsidRPr="000005E7">
        <w:rPr>
          <w:sz w:val="27"/>
          <w:szCs w:val="27"/>
        </w:rPr>
        <w:t>а</w:t>
      </w:r>
      <w:r w:rsidR="002D73E2" w:rsidRPr="000005E7">
        <w:rPr>
          <w:sz w:val="27"/>
          <w:szCs w:val="27"/>
        </w:rPr>
        <w:t xml:space="preserve"> выхода в свет приложения к периодическому печатному изд</w:t>
      </w:r>
      <w:r w:rsidR="000005E7" w:rsidRPr="000005E7">
        <w:rPr>
          <w:sz w:val="27"/>
          <w:szCs w:val="27"/>
        </w:rPr>
        <w:t xml:space="preserve">анию сообщаем, что </w:t>
      </w:r>
      <w:r w:rsidR="002D73E2" w:rsidRPr="000005E7">
        <w:rPr>
          <w:sz w:val="27"/>
          <w:szCs w:val="27"/>
        </w:rPr>
        <w:t xml:space="preserve">согласно разъяснениям Федеральной службы по надзору в сфере связи, информационных технологий и массовых коммуникаций (Роскомнадзор) от 16.06.2009 </w:t>
      </w:r>
      <w:r w:rsidR="000005E7" w:rsidRPr="000005E7">
        <w:rPr>
          <w:sz w:val="27"/>
          <w:szCs w:val="27"/>
        </w:rPr>
        <w:t>(</w:t>
      </w:r>
      <w:r w:rsidR="002D73E2" w:rsidRPr="000005E7">
        <w:rPr>
          <w:sz w:val="27"/>
          <w:szCs w:val="27"/>
        </w:rPr>
        <w:t xml:space="preserve">http://rkn.gov.ru/news/rsoc/news2487.htm) приложение к средству массовой информации не подлежит регистрации, если является вкладышем в данное средство массовой информации, имеющим сквозную нумерацию страниц и выходные данные зарегистрированного средства массовой информации, которые размещаются в объеме основного издания и соответствуют регистрационным данным основного издания. </w:t>
      </w:r>
      <w:r w:rsidR="002D73E2" w:rsidRPr="000005E7">
        <w:rPr>
          <w:color w:val="000000"/>
          <w:sz w:val="27"/>
          <w:szCs w:val="27"/>
        </w:rPr>
        <w:t>При этом указанная вкладка распространяется совместно с основным изданием, тем же тиражом.</w:t>
      </w:r>
      <w:r w:rsidR="000005E7" w:rsidRPr="000005E7">
        <w:rPr>
          <w:color w:val="000000"/>
          <w:sz w:val="27"/>
          <w:szCs w:val="27"/>
        </w:rPr>
        <w:t xml:space="preserve"> В соответствии с ч. 1 ст. 19 </w:t>
      </w:r>
      <w:r w:rsidR="000005E7" w:rsidRPr="000005E7">
        <w:rPr>
          <w:sz w:val="27"/>
          <w:szCs w:val="27"/>
        </w:rPr>
        <w:t>Закона Российской Федерации от 27.12.1991 №</w:t>
      </w:r>
      <w:r w:rsidR="000005E7" w:rsidRPr="000005E7">
        <w:rPr>
          <w:sz w:val="27"/>
          <w:szCs w:val="27"/>
        </w:rPr>
        <w:t xml:space="preserve"> </w:t>
      </w:r>
      <w:r w:rsidR="000005E7" w:rsidRPr="000005E7">
        <w:rPr>
          <w:sz w:val="27"/>
          <w:szCs w:val="27"/>
        </w:rPr>
        <w:t>2124-1 «О средствах массовой информации»</w:t>
      </w:r>
      <w:r w:rsidR="000005E7" w:rsidRPr="000005E7">
        <w:rPr>
          <w:sz w:val="27"/>
          <w:szCs w:val="27"/>
        </w:rPr>
        <w:t xml:space="preserve"> редакция осуществляет свою деятельность на основе профессиональной самостоятельности, </w:t>
      </w:r>
      <w:r w:rsidR="000005E7" w:rsidRPr="000005E7">
        <w:rPr>
          <w:color w:val="000000"/>
          <w:sz w:val="27"/>
          <w:szCs w:val="27"/>
        </w:rPr>
        <w:t xml:space="preserve">в связи с чем исключительно редакция принимает решения о необходимости включения в состав выпуска издания материалов определенной тематики (оформляя это в качестве тематической вкладки). </w:t>
      </w:r>
    </w:p>
    <w:p w:rsidRDefault="00B056E6" w:rsidP="00B056E6" w:rsidR="00B056E6" w:rsidRPr="000005E7">
      <w:pPr>
        <w:rPr>
          <w:sz w:val="27"/>
          <w:szCs w:val="27"/>
        </w:rPr>
      </w:pPr>
    </w:p>
    <w:p w:rsidRDefault="0012655C" w:rsidP="0012655C" w:rsidR="00B056E6" w:rsidRPr="000005E7">
      <w:pPr>
        <w:rPr>
          <w:sz w:val="27"/>
          <w:szCs w:val="27"/>
        </w:rPr>
      </w:pPr>
      <w:r w:rsidRPr="000005E7">
        <w:rPr>
          <w:sz w:val="27"/>
          <w:szCs w:val="27"/>
        </w:rPr>
        <w:t>С уважением,</w:t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84"/>
        <w:gridCol w:w="3284"/>
        <w:gridCol w:w="3285"/>
      </w:tblGrid>
      <w:tr w:rsidTr="001618B7" w:rsidR="007F2294">
        <w:trPr>
          <w:cantSplit/>
        </w:trPr>
        <w:tc>
          <w:tcPr>
            <w:tcW w:type="dxa" w:w="3284"/>
          </w:tcPr>
          <w:p w:rsidRDefault="00FD4609" w:rsidP="001618B7" w:rsidR="007F2294" w:rsidRPr="00E626F8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A4003460239D4B7C9D846138C78663D9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type="dxa" w:w="3284"/>
            <w:vAlign w:val="center"/>
          </w:tcPr>
          <w:tbl>
            <w:tblPr>
              <w:tblStyle w:val="ab"/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Гвоздецкая Марина Александровна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557553291113738136458044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NTSsoft CA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22.07.2014 - 22.10.2015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3285"/>
          </w:tcPr>
          <w:p w:rsidRDefault="00FD4609" w:rsidP="001618B7" w:rsidR="007F2294" w:rsidRPr="00E626F8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2B2666CF7DC947588D8BE73AAD9C82DA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М. А. Гвоздецкая</w:t>
                </w:r>
              </w:sdtContent>
            </w:sdt>
          </w:p>
        </w:tc>
      </w:tr>
    </w:tbl>
    <w:p w:rsidRDefault="00B056E6" w:rsidP="007F2294" w:rsidR="00B056E6">
      <w:pPr>
        <w:pStyle w:val="a8"/>
        <w:rPr>
          <w:lang w:val="en-US"/>
        </w:rPr>
      </w:pPr>
    </w:p>
    <w:p w:rsidRDefault="003D71AD" w:rsidP="003D71AD" w:rsidR="003D71AD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336608826"/>
          <w:text/>
        </w:sdtPr>
        <w:sdtEndPr/>
        <w:sdtContent>
          <w:r>
            <w:rPr>
              <w:sz w:val="16"/>
              <w:szCs w:val="20"/>
            </w:rPr>
            <w:t>Кравченко И. В.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3D71AD" w:rsidP="003D71AD" w:rsidR="003D71AD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534036334"/>
          <w:text/>
        </w:sdtPr>
        <w:sdtEndPr/>
        <w:sdtContent>
          <w:r>
            <w:rPr>
              <w:sz w:val="16"/>
              <w:szCs w:val="20"/>
            </w:rPr>
            <w:t>(343) 3590114</w:t>
          </w:r>
        </w:sdtContent>
      </w:sdt>
    </w:p>
    <w:sectPr w:rsidSect="00CC07FB" w:rsidR="003D71AD">
      <w:headerReference w:type="default" r:id="rId8"/>
      <w:pgSz w:h="16838" w:w="11906"/>
      <w:pgMar w:gutter="0" w:footer="709" w:header="709" w:left="1134" w:bottom="567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FD4609" w:rsidP="00F82C4C" w:rsidR="00FD4609">
      <w:r>
        <w:separator/>
      </w:r>
    </w:p>
  </w:endnote>
  <w:endnote w:id="0" w:type="continuationSeparator">
    <w:p w:rsidRDefault="00FD4609" w:rsidP="00F82C4C" w:rsidR="00FD460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FD4609" w:rsidP="00F82C4C" w:rsidR="00FD4609">
      <w:r>
        <w:separator/>
      </w:r>
    </w:p>
  </w:footnote>
  <w:footnote w:id="0" w:type="continuationSeparator">
    <w:p w:rsidRDefault="00FD4609" w:rsidP="00F82C4C" w:rsidR="00FD460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5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59" w:val="fullPage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005E7"/>
    <w:rsid w:val="00075C6F"/>
    <w:rsid w:val="000E0580"/>
    <w:rsid w:val="0012655C"/>
    <w:rsid w:val="0014324D"/>
    <w:rsid w:val="00143A97"/>
    <w:rsid w:val="00201C16"/>
    <w:rsid w:val="00272974"/>
    <w:rsid w:val="00273989"/>
    <w:rsid w:val="002B2B55"/>
    <w:rsid w:val="002D0DF4"/>
    <w:rsid w:val="002D73E2"/>
    <w:rsid w:val="002E0D08"/>
    <w:rsid w:val="002F4444"/>
    <w:rsid w:val="0032350D"/>
    <w:rsid w:val="003444C2"/>
    <w:rsid w:val="003466B3"/>
    <w:rsid w:val="003773FE"/>
    <w:rsid w:val="003D1E9D"/>
    <w:rsid w:val="003D6483"/>
    <w:rsid w:val="003D71AD"/>
    <w:rsid w:val="003F5599"/>
    <w:rsid w:val="00430DE9"/>
    <w:rsid w:val="00453AE2"/>
    <w:rsid w:val="004A1AE7"/>
    <w:rsid w:val="004A68FF"/>
    <w:rsid w:val="00503357"/>
    <w:rsid w:val="006428ED"/>
    <w:rsid w:val="006647F1"/>
    <w:rsid w:val="006F582E"/>
    <w:rsid w:val="007016A5"/>
    <w:rsid w:val="00754CD3"/>
    <w:rsid w:val="007749EC"/>
    <w:rsid w:val="007F2294"/>
    <w:rsid w:val="0080082A"/>
    <w:rsid w:val="00811E70"/>
    <w:rsid w:val="0087053A"/>
    <w:rsid w:val="00897D65"/>
    <w:rsid w:val="00912A9D"/>
    <w:rsid w:val="00941F4C"/>
    <w:rsid w:val="009605CF"/>
    <w:rsid w:val="009A3084"/>
    <w:rsid w:val="009A6288"/>
    <w:rsid w:val="00A103F8"/>
    <w:rsid w:val="00A60A96"/>
    <w:rsid w:val="00AE7D79"/>
    <w:rsid w:val="00AF2B35"/>
    <w:rsid w:val="00B056E6"/>
    <w:rsid w:val="00B30DA2"/>
    <w:rsid w:val="00BA56F2"/>
    <w:rsid w:val="00BB7715"/>
    <w:rsid w:val="00C54199"/>
    <w:rsid w:val="00C766F8"/>
    <w:rsid w:val="00CC07FB"/>
    <w:rsid w:val="00D560A7"/>
    <w:rsid w:val="00D640AD"/>
    <w:rsid w:val="00D80E53"/>
    <w:rsid w:val="00D84BE3"/>
    <w:rsid w:val="00DB15C8"/>
    <w:rsid w:val="00E626F8"/>
    <w:rsid w:val="00E6678F"/>
    <w:rsid w:val="00E75684"/>
    <w:rsid w:val="00F36603"/>
    <w:rsid w:val="00F82C4C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4ECF0D7-2887-47BC-B642-7A78D2E76F76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ac" w:type="paragraph">
    <w:name w:val="Знак Знак Знак Знак Знак Знак"/>
    <w:basedOn w:val="a"/>
    <w:rsid w:val="002D73E2"/>
    <w:pPr>
      <w:widowControl w:val="false"/>
      <w:adjustRightInd w:val="false"/>
      <w:spacing w:lineRule="exact" w:line="240" w:after="160"/>
      <w:jc w:val="right"/>
    </w:pPr>
    <w:rPr>
      <w:sz w:val="20"/>
      <w:szCs w:val="20"/>
      <w:lang w:eastAsia="en-US" w:val="en-GB"/>
    </w:rPr>
  </w:style>
  <w:style w:customStyle="true" w:styleId="ad" w:type="paragraph">
    <w:name w:val="Знак Знак Знак Знак Знак Знак"/>
    <w:basedOn w:val="a"/>
    <w:rsid w:val="0012655C"/>
    <w:pPr>
      <w:widowControl w:val="false"/>
      <w:adjustRightInd w:val="false"/>
      <w:spacing w:lineRule="exact" w:line="240" w:after="160"/>
      <w:jc w:val="right"/>
    </w:pPr>
    <w:rPr>
      <w:sz w:val="20"/>
      <w:szCs w:val="20"/>
      <w:lang w:eastAsia="en-US" w:val="en-GB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2" Type="http://schemas.openxmlformats.org/officeDocument/2006/relationships/image" Target="media/document_image_rId12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31760A" w:rsidP="0031760A" w:rsidR="00170220">
          <w:pPr>
            <w:pStyle w:val="D8C06C4B3BC7459E898E25F6C9AB67BF3"/>
          </w:pPr>
          <w:r w:rsidRPr="007749EC">
            <w:rPr>
              <w:sz w:val="24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31760A" w:rsidP="0031760A" w:rsidR="00F2010A">
          <w:pPr>
            <w:pStyle w:val="F7805A05AD1C4F92AB22DAE28B00E1C6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31760A" w:rsidP="0031760A" w:rsidR="00F2010A">
          <w:pPr>
            <w:pStyle w:val="EF31CF4216A747B9A9681F0910D2A189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31760A" w:rsidP="0031760A" w:rsidR="00F2010A">
          <w:pPr>
            <w:pStyle w:val="BA34FDEB8B564503B19FD8273E00BA3C1"/>
          </w:pPr>
          <w:r w:rsidRPr="007749EC">
            <w:rPr>
              <w:sz w:val="24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31760A" w:rsidP="0031760A" w:rsidR="00F2010A">
          <w:pPr>
            <w:pStyle w:val="DCF820F638B24914BA7A9D46CEBC1D541"/>
          </w:pPr>
          <w:r w:rsidRPr="007749EC">
            <w:rPr>
              <w:sz w:val="24"/>
            </w:rPr>
            <w:t xml:space="preserve"> </w:t>
          </w:r>
        </w:p>
      </w:docPartBody>
    </w:docPart>
    <w:docPart>
      <w:docPartPr>
        <w:name w:val="A4003460239D4B7C9D846138C7866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5808A-46E0-4720-9785-EA12C1070B33}"/>
      </w:docPartPr>
      <w:docPartBody>
        <w:p w:rsidRDefault="0031760A" w:rsidP="0031760A" w:rsidR="006919B5">
          <w:pPr>
            <w:pStyle w:val="A4003460239D4B7C9D846138C78663D9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915A9E1CF0EB483A84007E4299126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E2A43-03C4-4620-B4C1-D09C9DE2F76D}"/>
      </w:docPartPr>
      <w:docPartBody>
        <w:p w:rsidRDefault="0031760A" w:rsidP="0031760A" w:rsidR="006919B5">
          <w:pPr>
            <w:pStyle w:val="915A9E1CF0EB483A84007E42991261BF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2666CF7DC947588D8BE73AAD9C8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91E67-724D-4B67-AF33-6EEF0203D3E9}"/>
      </w:docPartPr>
      <w:docPartBody>
        <w:p w:rsidRDefault="0031760A" w:rsidP="0031760A" w:rsidR="006919B5">
          <w:pPr>
            <w:pStyle w:val="2B2666CF7DC947588D8BE73AAD9C82DA"/>
          </w:pPr>
          <w:r w:rsidRPr="00552184"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C4987"/>
    <w:rsid w:val="00170220"/>
    <w:rsid w:val="002D572B"/>
    <w:rsid w:val="0031760A"/>
    <w:rsid w:val="003B27FD"/>
    <w:rsid w:val="004E52B8"/>
    <w:rsid w:val="004E5A37"/>
    <w:rsid w:val="0056487D"/>
    <w:rsid w:val="005954F9"/>
    <w:rsid w:val="00624BA9"/>
    <w:rsid w:val="00627B16"/>
    <w:rsid w:val="006919B5"/>
    <w:rsid w:val="006B3E19"/>
    <w:rsid w:val="0098440F"/>
    <w:rsid w:val="009D7CC4"/>
    <w:rsid w:val="00A968BE"/>
    <w:rsid w:val="00B502A3"/>
    <w:rsid w:val="00B5336D"/>
    <w:rsid w:val="00BD1345"/>
    <w:rsid w:val="00BD6D5C"/>
    <w:rsid w:val="00BE181E"/>
    <w:rsid w:val="00BF7A2E"/>
    <w:rsid w:val="00C352B1"/>
    <w:rsid w:val="00C64039"/>
    <w:rsid w:val="00CB6BDC"/>
    <w:rsid w:val="00CD55BD"/>
    <w:rsid w:val="00D53100"/>
    <w:rsid w:val="00EA7C87"/>
    <w:rsid w:val="00F2010A"/>
    <w:rsid w:val="00F9736E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760A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4003460239D4B7C9D846138C78663D9" w:type="paragraph">
    <w:name w:val="A4003460239D4B7C9D846138C78663D9"/>
    <w:rsid w:val="0031760A"/>
  </w:style>
  <w:style w:customStyle="true" w:styleId="915A9E1CF0EB483A84007E42991261BF" w:type="paragraph">
    <w:name w:val="915A9E1CF0EB483A84007E42991261BF"/>
    <w:rsid w:val="0031760A"/>
  </w:style>
  <w:style w:customStyle="true" w:styleId="2B2666CF7DC947588D8BE73AAD9C82DA" w:type="paragraph">
    <w:name w:val="2B2666CF7DC947588D8BE73AAD9C82DA"/>
    <w:rsid w:val="0031760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C9F4E82-8ECD-4F60-BDF2-6116BFC2BD3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319</properties:Words>
  <properties:Characters>1822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2137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2015-10-16T05:52:00Z</dcterms:created>
  <dc:creator>Amir</dc:creator>
  <cp:lastModifiedBy>docx4j</cp:lastModifiedBy>
  <dcterms:modified xmlns:xsi="http://www.w3.org/2001/XMLSchema-instance" xsi:type="dcterms:W3CDTF">2015-10-16T05:52:00Z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false</vt:lpwstr>
  </prop:property>
  <prop:property name="existAutoStamp" pid="4" fmtid="{D5CDD505-2E9C-101B-9397-08002B2CF9AE}">
    <vt:lpwstr>true</vt:lpwstr>
  </prop:property>
</prop:Properties>
</file>